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FD5E47" w:rsidP="00AC060A">
      <w:pPr>
        <w:rPr>
          <w:sz w:val="28"/>
          <w:szCs w:val="28"/>
        </w:rPr>
      </w:pPr>
      <w:r w:rsidRPr="00FD5E47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pt;margin-top:-35.25pt;width:434.2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157280" w:rsidRDefault="00F611C3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>Sun Odyssey 4</w:t>
                  </w:r>
                  <w:r w:rsidR="00941031"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>5.1</w:t>
                  </w:r>
                  <w:r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, </w:t>
                  </w:r>
                  <w:r w:rsidR="00941031" w:rsidRPr="00157280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Andrea</w:t>
                  </w:r>
                </w:p>
              </w:txbxContent>
            </v:textbox>
          </v:shape>
        </w:pict>
      </w:r>
      <w:r w:rsidR="00F41CBE" w:rsidRPr="00F41CB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1123950" cy="1095375"/>
            <wp:effectExtent l="19050" t="0" r="0" b="0"/>
            <wp:wrapSquare wrapText="bothSides"/>
            <wp:docPr id="2" name="Picture 1" descr="C:\Users\Annie\Desktop\_sailor\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_sailor\Y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555511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DD254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DD2545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555511" w:rsidRPr="00295958" w:rsidTr="00555511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  <w:r w:rsidR="00E54F07" w:rsidRPr="00E54F07">
              <w:rPr>
                <w:rFonts w:ascii="Cambria" w:hAnsi="Cambria"/>
                <w:b/>
                <w:color w:val="595959"/>
                <w:sz w:val="26"/>
                <w:szCs w:val="26"/>
              </w:rPr>
              <w:t>/Refit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1204F1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1998</w:t>
            </w:r>
            <w:r w:rsidR="00941031" w:rsidRPr="00941031">
              <w:rPr>
                <w:rFonts w:ascii="Cambria" w:hAnsi="Cambria"/>
                <w:color w:val="595959"/>
                <w:sz w:val="26"/>
                <w:szCs w:val="26"/>
              </w:rPr>
              <w:t>/201</w:t>
            </w: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E558F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+1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423180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65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E558F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  <w:r w:rsidR="002C7745">
              <w:rPr>
                <w:rFonts w:ascii="Cambria" w:hAnsi="Cambria"/>
                <w:color w:val="595959"/>
                <w:sz w:val="26"/>
                <w:szCs w:val="26"/>
              </w:rPr>
              <w:t xml:space="preserve"> - </w:t>
            </w:r>
            <w:r w:rsidR="002C7745">
              <w:t xml:space="preserve"> </w:t>
            </w:r>
            <w:r w:rsidR="002C7745" w:rsidRPr="002C7745">
              <w:rPr>
                <w:rFonts w:ascii="Cambria" w:hAnsi="Cambria"/>
                <w:color w:val="595959"/>
                <w:sz w:val="26"/>
                <w:szCs w:val="26"/>
              </w:rPr>
              <w:t>Main 2018/Genoa 2014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712FDC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Yanmar </w:t>
            </w:r>
            <w:r w:rsidR="00712FDC">
              <w:rPr>
                <w:rFonts w:ascii="Cambria" w:hAnsi="Cambria"/>
                <w:color w:val="595959"/>
                <w:sz w:val="26"/>
                <w:szCs w:val="26"/>
              </w:rPr>
              <w:t>65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HP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57364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No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</w:tblGrid>
      <w:tr w:rsidR="005F1A72" w:rsidRPr="00555511" w:rsidTr="008C4546">
        <w:tc>
          <w:tcPr>
            <w:tcW w:w="4116" w:type="dxa"/>
          </w:tcPr>
          <w:p w:rsidR="005F1A72" w:rsidRPr="00555511" w:rsidRDefault="005F1A72" w:rsidP="00AC060A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555511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YachtingAdria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Pr="00555511" w:rsidRDefault="00DD2545" w:rsidP="00DD2545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Marina Lazure</w:t>
            </w:r>
            <w:r w:rsidR="00411E51"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, Montenegro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Default="00411E51" w:rsidP="00411E51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411E51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61975" cy="180975"/>
                  <wp:effectExtent l="19050" t="0" r="9525" b="0"/>
                  <wp:docPr id="6" name="Picture 3" descr="phone-viber-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viber-w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E51" w:rsidRPr="00555511" w:rsidRDefault="00411E51" w:rsidP="00411E51">
            <w:pPr>
              <w:ind w:left="7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+382 69 590 657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+381 63 692 287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+381 63 7769 525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Picture 10" descr="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office@yachtingadria.com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962A1E" w:rsidRDefault="00DD2545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962A1E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Picture 2" descr="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yachting_adria</w:t>
              </w:r>
            </w:hyperlink>
          </w:p>
        </w:tc>
      </w:tr>
      <w:tr w:rsidR="008C4546" w:rsidRPr="00555511" w:rsidTr="008C4546">
        <w:tc>
          <w:tcPr>
            <w:tcW w:w="4116" w:type="dxa"/>
          </w:tcPr>
          <w:p w:rsidR="008C4546" w:rsidRPr="008C4546" w:rsidRDefault="008C4546" w:rsidP="008C4546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0"/>
                  <wp:docPr id="10" name="Picture 9" descr="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@YachtingAdria</w:t>
              </w:r>
            </w:hyperlink>
          </w:p>
        </w:tc>
      </w:tr>
    </w:tbl>
    <w:p w:rsidR="005F1A72" w:rsidRDefault="00E558F6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-608109</wp:posOffset>
            </wp:positionH>
            <wp:positionV relativeFrom="paragraph">
              <wp:posOffset>286026</wp:posOffset>
            </wp:positionV>
            <wp:extent cx="7819997" cy="5557962"/>
            <wp:effectExtent l="19050" t="0" r="0" b="0"/>
            <wp:wrapNone/>
            <wp:docPr id="13" name="Picture 12" descr="01-sun-odyssey-45.1-andrea-ba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un-odyssey-45.1-andrea-bar-montenegr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9997" cy="555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E558F6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C93787">
              <w:rPr>
                <w:rFonts w:ascii="Cambria" w:hAnsi="Cambria"/>
                <w:color w:val="FFFFFF" w:themeColor="background1"/>
                <w:sz w:val="26"/>
                <w:szCs w:val="26"/>
              </w:rPr>
              <w:t>e</w:t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E558F6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</w:t>
            </w:r>
            <w:r w:rsid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VHF, Tri data, auto pilot, GPS plotter (inside + in cockpit), sea charts and pilot book</w:t>
            </w:r>
          </w:p>
        </w:tc>
        <w:tc>
          <w:tcPr>
            <w:tcW w:w="5283" w:type="dxa"/>
          </w:tcPr>
          <w:p w:rsidR="00555511" w:rsidRPr="00555511" w:rsidRDefault="00555511" w:rsidP="00712FDC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refrigerator, stove with oven, </w:t>
            </w:r>
            <w:r w:rsidR="00712FDC" w:rsidRP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CD/MP3</w:t>
            </w:r>
            <w:r w:rsid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, p</w:t>
            </w:r>
            <w:r w:rsidR="00712FDC" w:rsidRP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ower inverter</w:t>
            </w:r>
          </w:p>
        </w:tc>
      </w:tr>
    </w:tbl>
    <w:p w:rsidR="00805709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83185</wp:posOffset>
            </wp:positionV>
            <wp:extent cx="3198495" cy="2393315"/>
            <wp:effectExtent l="19050" t="0" r="1905" b="0"/>
            <wp:wrapNone/>
            <wp:docPr id="15" name="Picture 14" descr="03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andre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83434</wp:posOffset>
            </wp:positionV>
            <wp:extent cx="3209180" cy="2401294"/>
            <wp:effectExtent l="19050" t="0" r="0" b="0"/>
            <wp:wrapNone/>
            <wp:docPr id="14" name="Picture 13" descr="02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andre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352425</wp:posOffset>
            </wp:positionV>
            <wp:extent cx="3208655" cy="2400935"/>
            <wp:effectExtent l="19050" t="0" r="0" b="0"/>
            <wp:wrapNone/>
            <wp:docPr id="17" name="Picture 16" descr="05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andre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352619</wp:posOffset>
            </wp:positionV>
            <wp:extent cx="3209180" cy="2401293"/>
            <wp:effectExtent l="19050" t="0" r="0" b="0"/>
            <wp:wrapNone/>
            <wp:docPr id="16" name="Picture 15" descr="04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andre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989965</wp:posOffset>
            </wp:positionV>
            <wp:extent cx="3208655" cy="2400935"/>
            <wp:effectExtent l="19050" t="0" r="0" b="0"/>
            <wp:wrapNone/>
            <wp:docPr id="19" name="Picture 18" descr="08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andre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990407</wp:posOffset>
            </wp:positionV>
            <wp:extent cx="3209180" cy="2401294"/>
            <wp:effectExtent l="19050" t="0" r="0" b="0"/>
            <wp:wrapNone/>
            <wp:docPr id="18" name="Picture 17" descr="06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andre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CD" w:rsidRDefault="00317ACD" w:rsidP="00C16E71">
      <w:pPr>
        <w:spacing w:after="0" w:line="240" w:lineRule="auto"/>
      </w:pPr>
      <w:r>
        <w:separator/>
      </w:r>
    </w:p>
  </w:endnote>
  <w:endnote w:type="continuationSeparator" w:id="1">
    <w:p w:rsidR="00317ACD" w:rsidRDefault="00317ACD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CD" w:rsidRDefault="00317ACD" w:rsidP="00C16E71">
      <w:pPr>
        <w:spacing w:after="0" w:line="240" w:lineRule="auto"/>
      </w:pPr>
      <w:r>
        <w:separator/>
      </w:r>
    </w:p>
  </w:footnote>
  <w:footnote w:type="continuationSeparator" w:id="1">
    <w:p w:rsidR="00317ACD" w:rsidRDefault="00317ACD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fb.png" style="width:15.05pt;height:14.4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913A2"/>
    <w:rsid w:val="000D39E0"/>
    <w:rsid w:val="000D68EC"/>
    <w:rsid w:val="001204F1"/>
    <w:rsid w:val="00157280"/>
    <w:rsid w:val="002334F4"/>
    <w:rsid w:val="00241786"/>
    <w:rsid w:val="00295958"/>
    <w:rsid w:val="002C7745"/>
    <w:rsid w:val="00317ACD"/>
    <w:rsid w:val="003214F5"/>
    <w:rsid w:val="0032457C"/>
    <w:rsid w:val="0034189C"/>
    <w:rsid w:val="003D6B32"/>
    <w:rsid w:val="00411E51"/>
    <w:rsid w:val="00423180"/>
    <w:rsid w:val="00445031"/>
    <w:rsid w:val="004729C2"/>
    <w:rsid w:val="00476752"/>
    <w:rsid w:val="00524D97"/>
    <w:rsid w:val="00525248"/>
    <w:rsid w:val="00555511"/>
    <w:rsid w:val="00573646"/>
    <w:rsid w:val="005F1A72"/>
    <w:rsid w:val="00613DA9"/>
    <w:rsid w:val="006555F6"/>
    <w:rsid w:val="00712FDC"/>
    <w:rsid w:val="0076170F"/>
    <w:rsid w:val="00805709"/>
    <w:rsid w:val="008C4546"/>
    <w:rsid w:val="00941031"/>
    <w:rsid w:val="00942D25"/>
    <w:rsid w:val="00945AE8"/>
    <w:rsid w:val="00962A1E"/>
    <w:rsid w:val="009941C2"/>
    <w:rsid w:val="009B5FA6"/>
    <w:rsid w:val="009C44ED"/>
    <w:rsid w:val="00A34BB7"/>
    <w:rsid w:val="00A430FE"/>
    <w:rsid w:val="00AC060A"/>
    <w:rsid w:val="00B06445"/>
    <w:rsid w:val="00B73164"/>
    <w:rsid w:val="00B82FF8"/>
    <w:rsid w:val="00BD4C92"/>
    <w:rsid w:val="00C04FC1"/>
    <w:rsid w:val="00C11233"/>
    <w:rsid w:val="00C16E71"/>
    <w:rsid w:val="00C22E20"/>
    <w:rsid w:val="00C33BFA"/>
    <w:rsid w:val="00C41E89"/>
    <w:rsid w:val="00C74739"/>
    <w:rsid w:val="00C93787"/>
    <w:rsid w:val="00CC5AF9"/>
    <w:rsid w:val="00DA41DD"/>
    <w:rsid w:val="00DD2545"/>
    <w:rsid w:val="00DD3AFA"/>
    <w:rsid w:val="00E054BA"/>
    <w:rsid w:val="00E2463A"/>
    <w:rsid w:val="00E54F07"/>
    <w:rsid w:val="00E558F6"/>
    <w:rsid w:val="00E63133"/>
    <w:rsid w:val="00E66FB4"/>
    <w:rsid w:val="00EE055D"/>
    <w:rsid w:val="00F11948"/>
    <w:rsid w:val="00F41CBE"/>
    <w:rsid w:val="00F611C3"/>
    <w:rsid w:val="00F97030"/>
    <w:rsid w:val="00F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YachtingAdria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yachting_adri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14</cp:revision>
  <dcterms:created xsi:type="dcterms:W3CDTF">2016-11-10T12:27:00Z</dcterms:created>
  <dcterms:modified xsi:type="dcterms:W3CDTF">2019-10-21T11:50:00Z</dcterms:modified>
</cp:coreProperties>
</file>